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>
        <w:rPr>
          <w:noProof/>
        </w:rPr>
        <w:drawing>
          <wp:inline distT="0" distB="0" distL="0" distR="0">
            <wp:extent cx="1143000" cy="1619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jc w:val="center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  <w:u w:val="single"/>
        </w:rPr>
        <w:t xml:space="preserve">AANMELDINGSFORMULIER LOOPGROEP </w:t>
      </w:r>
      <w:r>
        <w:rPr>
          <w:rFonts w:ascii="Modaerne" w:hAnsi="Modaerne" w:cs="Modaerne"/>
          <w:color w:val="0070C0"/>
          <w:u w:val="single"/>
        </w:rPr>
        <w:t>ASSEN ‘20.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Naam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Adres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Postcode en woonplaats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Geboortedatum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telefoon thuis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  <w:lang w:val="es-ES_tradnl"/>
        </w:rPr>
      </w:pPr>
      <w:proofErr w:type="spellStart"/>
      <w:r w:rsidRPr="00CA7029">
        <w:rPr>
          <w:rFonts w:ascii="Modaerne" w:hAnsi="Modaerne" w:cs="Modaerne"/>
          <w:color w:val="0070C0"/>
          <w:lang w:val="es-ES_tradnl"/>
        </w:rPr>
        <w:t>telefoon</w:t>
      </w:r>
      <w:proofErr w:type="spellEnd"/>
      <w:r w:rsidRPr="00CA7029">
        <w:rPr>
          <w:rFonts w:ascii="Modaerne" w:hAnsi="Modaerne" w:cs="Modaerne"/>
          <w:color w:val="0070C0"/>
          <w:lang w:val="es-ES_tradnl"/>
        </w:rPr>
        <w:t xml:space="preserve"> </w:t>
      </w:r>
      <w:proofErr w:type="spellStart"/>
      <w:r w:rsidRPr="00CA7029">
        <w:rPr>
          <w:rFonts w:ascii="Modaerne" w:hAnsi="Modaerne" w:cs="Modaerne"/>
          <w:color w:val="0070C0"/>
          <w:lang w:val="es-ES_tradnl"/>
        </w:rPr>
        <w:t>mobiel</w:t>
      </w:r>
      <w:proofErr w:type="spellEnd"/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  <w:t>:</w:t>
      </w: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  <w:lang w:val="es-ES_tradnl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  <w:lang w:val="es-ES_tradnl"/>
        </w:rPr>
      </w:pPr>
      <w:r w:rsidRPr="00CA7029">
        <w:rPr>
          <w:rFonts w:ascii="Modaerne" w:hAnsi="Modaerne" w:cs="Modaerne"/>
          <w:color w:val="0070C0"/>
          <w:lang w:val="es-ES_tradnl"/>
        </w:rPr>
        <w:t>E-</w:t>
      </w:r>
      <w:proofErr w:type="spellStart"/>
      <w:r w:rsidRPr="00CA7029">
        <w:rPr>
          <w:rFonts w:ascii="Modaerne" w:hAnsi="Modaerne" w:cs="Modaerne"/>
          <w:color w:val="0070C0"/>
          <w:lang w:val="es-ES_tradnl"/>
        </w:rPr>
        <w:t>mailadres</w:t>
      </w:r>
      <w:proofErr w:type="spellEnd"/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</w:r>
      <w:r w:rsidRPr="00CA7029">
        <w:rPr>
          <w:rFonts w:ascii="Modaerne" w:hAnsi="Modaerne" w:cs="Modaerne"/>
          <w:color w:val="0070C0"/>
          <w:lang w:val="es-ES_tradnl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  <w:lang w:val="es-ES_tradnl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Eventueel medische Bijzonderheden</w:t>
      </w:r>
      <w:r w:rsidRPr="00CA7029"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(niet verplicht, echter wel wenselijk)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>
        <w:rPr>
          <w:rFonts w:ascii="Modaerne" w:hAnsi="Modaerne" w:cs="Modaerne"/>
          <w:color w:val="0070C0"/>
        </w:rPr>
        <w:t>Hardloopervaring</w:t>
      </w:r>
      <w:r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  <w:t>: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>
        <w:rPr>
          <w:rFonts w:ascii="Modaerne" w:hAnsi="Modaerne" w:cs="Modaerne"/>
          <w:color w:val="0070C0"/>
        </w:rPr>
        <w:t>Doelen in hardlopen</w:t>
      </w:r>
      <w:r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  <w:t>:</w:t>
      </w: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Eventueel verdere opmerkingen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 xml:space="preserve">: 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Ik ga akkoord met de voorwaa</w:t>
      </w:r>
      <w:r>
        <w:rPr>
          <w:rFonts w:ascii="Modaerne" w:hAnsi="Modaerne" w:cs="Modaerne"/>
          <w:color w:val="0070C0"/>
        </w:rPr>
        <w:t>rden zoals ik die heb gekregen.</w:t>
      </w: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</w:p>
    <w:p w:rsidR="00DF16BF" w:rsidRPr="00CA7029" w:rsidRDefault="00DF16BF" w:rsidP="00DF16BF">
      <w:pPr>
        <w:autoSpaceDE w:val="0"/>
        <w:autoSpaceDN w:val="0"/>
        <w:adjustRightInd w:val="0"/>
        <w:rPr>
          <w:rFonts w:ascii="Modaerne" w:hAnsi="Modaerne" w:cs="Modaerne"/>
          <w:color w:val="0070C0"/>
        </w:rPr>
      </w:pPr>
      <w:r w:rsidRPr="00CA7029">
        <w:rPr>
          <w:rFonts w:ascii="Modaerne" w:hAnsi="Modaerne" w:cs="Modaerne"/>
          <w:color w:val="0070C0"/>
        </w:rPr>
        <w:t>Plaats</w:t>
      </w:r>
      <w:r w:rsidRPr="00CA7029">
        <w:rPr>
          <w:rFonts w:ascii="Modaerne" w:hAnsi="Modaerne" w:cs="Modaerne"/>
          <w:color w:val="0070C0"/>
        </w:rPr>
        <w:tab/>
        <w:t xml:space="preserve">: 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  <w:t xml:space="preserve">Datum : </w:t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ab/>
      </w:r>
      <w:r>
        <w:rPr>
          <w:rFonts w:ascii="Modaerne" w:hAnsi="Modaerne" w:cs="Modaerne"/>
          <w:color w:val="0070C0"/>
        </w:rPr>
        <w:tab/>
      </w:r>
      <w:r w:rsidRPr="00CA7029">
        <w:rPr>
          <w:rFonts w:ascii="Modaerne" w:hAnsi="Modaerne" w:cs="Modaerne"/>
          <w:color w:val="0070C0"/>
        </w:rPr>
        <w:t>Handtekening :</w:t>
      </w:r>
    </w:p>
    <w:p w:rsidR="008746EA" w:rsidRPr="005728BF" w:rsidRDefault="008746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746EA" w:rsidRPr="0057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aer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F"/>
    <w:rsid w:val="005728BF"/>
    <w:rsid w:val="008746EA"/>
    <w:rsid w:val="00D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410C-4FD9-4953-8147-F578B0E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F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46B8C18A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Dolmans Groep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Bloemberg</dc:creator>
  <cp:keywords/>
  <dc:description/>
  <cp:lastModifiedBy>Harry Bloemberg</cp:lastModifiedBy>
  <cp:revision>1</cp:revision>
  <dcterms:created xsi:type="dcterms:W3CDTF">2020-08-04T07:13:00Z</dcterms:created>
  <dcterms:modified xsi:type="dcterms:W3CDTF">2020-08-04T07:14:00Z</dcterms:modified>
</cp:coreProperties>
</file>